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B1" w:rsidRPr="006755B1" w:rsidRDefault="006755B1" w:rsidP="006755B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226"/>
      </w:tblGrid>
      <w:tr w:rsidR="006755B1" w:rsidRPr="006766E1" w:rsidTr="006766E1">
        <w:trPr>
          <w:trHeight w:val="796"/>
        </w:trPr>
        <w:tc>
          <w:tcPr>
            <w:tcW w:w="2830" w:type="dxa"/>
            <w:shd w:val="clear" w:color="auto" w:fill="auto"/>
            <w:vAlign w:val="center"/>
          </w:tcPr>
          <w:p w:rsidR="006755B1" w:rsidRPr="006766E1" w:rsidRDefault="00463869" w:rsidP="006755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6755B1" w:rsidRPr="006766E1">
              <w:rPr>
                <w:rFonts w:ascii="Times New Roman" w:hAnsi="Times New Roman"/>
              </w:rPr>
              <w:t>mię i nazwisko: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6755B1" w:rsidRPr="006766E1" w:rsidRDefault="006755B1" w:rsidP="006755B1">
            <w:pPr>
              <w:rPr>
                <w:rFonts w:ascii="Times New Roman" w:hAnsi="Times New Roman"/>
              </w:rPr>
            </w:pPr>
          </w:p>
        </w:tc>
      </w:tr>
      <w:tr w:rsidR="006755B1" w:rsidRPr="006766E1" w:rsidTr="006766E1">
        <w:trPr>
          <w:trHeight w:val="796"/>
        </w:trPr>
        <w:tc>
          <w:tcPr>
            <w:tcW w:w="2830" w:type="dxa"/>
            <w:shd w:val="clear" w:color="auto" w:fill="auto"/>
            <w:vAlign w:val="center"/>
          </w:tcPr>
          <w:p w:rsidR="006755B1" w:rsidRPr="006766E1" w:rsidRDefault="00463869" w:rsidP="006755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6755B1" w:rsidRPr="006766E1">
              <w:rPr>
                <w:rFonts w:ascii="Times New Roman" w:hAnsi="Times New Roman"/>
              </w:rPr>
              <w:t>ierunek studiów: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463869" w:rsidRPr="006766E1" w:rsidRDefault="00463869" w:rsidP="00463869">
            <w:pPr>
              <w:rPr>
                <w:rFonts w:ascii="Times New Roman" w:hAnsi="Times New Roman"/>
              </w:rPr>
            </w:pPr>
          </w:p>
        </w:tc>
      </w:tr>
      <w:tr w:rsidR="006755B1" w:rsidRPr="006766E1" w:rsidTr="00463869">
        <w:trPr>
          <w:trHeight w:hRule="exact" w:val="3101"/>
        </w:trPr>
        <w:tc>
          <w:tcPr>
            <w:tcW w:w="2830" w:type="dxa"/>
            <w:shd w:val="clear" w:color="auto" w:fill="auto"/>
            <w:vAlign w:val="center"/>
          </w:tcPr>
          <w:p w:rsidR="006755B1" w:rsidRPr="006766E1" w:rsidRDefault="00463869" w:rsidP="006755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6755B1" w:rsidRPr="006766E1">
              <w:rPr>
                <w:rFonts w:ascii="Times New Roman" w:hAnsi="Times New Roman"/>
              </w:rPr>
              <w:t>iogram (maksym</w:t>
            </w:r>
            <w:bookmarkStart w:id="0" w:name="_GoBack"/>
            <w:bookmarkEnd w:id="0"/>
            <w:r w:rsidR="006755B1" w:rsidRPr="006766E1">
              <w:rPr>
                <w:rFonts w:ascii="Times New Roman" w:hAnsi="Times New Roman"/>
              </w:rPr>
              <w:t>alnie 500 znaków ze spacjami):</w:t>
            </w:r>
          </w:p>
        </w:tc>
        <w:tc>
          <w:tcPr>
            <w:tcW w:w="6226" w:type="dxa"/>
            <w:shd w:val="clear" w:color="auto" w:fill="auto"/>
          </w:tcPr>
          <w:p w:rsidR="00463869" w:rsidRPr="006766E1" w:rsidRDefault="00463869" w:rsidP="00463869">
            <w:pPr>
              <w:rPr>
                <w:rFonts w:ascii="Times New Roman" w:hAnsi="Times New Roman"/>
              </w:rPr>
            </w:pPr>
          </w:p>
        </w:tc>
      </w:tr>
    </w:tbl>
    <w:p w:rsidR="006755B1" w:rsidRDefault="006755B1" w:rsidP="006755B1">
      <w:pPr>
        <w:rPr>
          <w:rFonts w:ascii="Times New Roman" w:hAnsi="Times New Roman"/>
        </w:rPr>
      </w:pPr>
    </w:p>
    <w:p w:rsidR="006755B1" w:rsidRPr="006755B1" w:rsidRDefault="006755B1" w:rsidP="006755B1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Informacje zawarte w powyższym formularzu zostaną wykorzystane </w:t>
      </w:r>
      <w:r>
        <w:rPr>
          <w:rFonts w:ascii="Times New Roman" w:hAnsi="Times New Roman"/>
          <w:i/>
        </w:rPr>
        <w:br/>
      </w:r>
      <w:r w:rsidRPr="006755B1">
        <w:rPr>
          <w:rFonts w:ascii="Times New Roman" w:hAnsi="Times New Roman"/>
          <w:i/>
        </w:rPr>
        <w:t>na stronie internetowej Stypendiów.</w:t>
      </w:r>
    </w:p>
    <w:sectPr w:rsidR="006755B1" w:rsidRPr="006755B1" w:rsidSect="00A931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DBD" w:rsidRDefault="00E44DBD" w:rsidP="006755B1">
      <w:r>
        <w:separator/>
      </w:r>
    </w:p>
  </w:endnote>
  <w:endnote w:type="continuationSeparator" w:id="0">
    <w:p w:rsidR="00E44DBD" w:rsidRDefault="00E44DBD" w:rsidP="0067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B9F" w:rsidRDefault="00C81B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B9F" w:rsidRDefault="00C81B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B9F" w:rsidRDefault="00C81B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DBD" w:rsidRDefault="00E44DBD" w:rsidP="006755B1">
      <w:r>
        <w:separator/>
      </w:r>
    </w:p>
  </w:footnote>
  <w:footnote w:type="continuationSeparator" w:id="0">
    <w:p w:rsidR="00E44DBD" w:rsidRDefault="00E44DBD" w:rsidP="00675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B9F" w:rsidRDefault="00C81B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856" w:rsidRPr="008C0856" w:rsidRDefault="008C0856" w:rsidP="008C0856">
    <w:pPr>
      <w:jc w:val="right"/>
      <w:rPr>
        <w:rFonts w:ascii="Arial" w:hAnsi="Arial" w:cs="Arial"/>
        <w:sz w:val="22"/>
        <w:szCs w:val="22"/>
      </w:rPr>
    </w:pPr>
  </w:p>
  <w:p w:rsidR="006755B1" w:rsidRPr="006755B1" w:rsidRDefault="006755B1" w:rsidP="006755B1">
    <w:pPr>
      <w:jc w:val="center"/>
      <w:rPr>
        <w:rFonts w:ascii="Times New Roman" w:hAnsi="Times New Roman"/>
        <w:b/>
        <w:sz w:val="32"/>
      </w:rPr>
    </w:pPr>
    <w:r w:rsidRPr="006755B1">
      <w:rPr>
        <w:rFonts w:ascii="Times New Roman" w:hAnsi="Times New Roman"/>
        <w:b/>
        <w:sz w:val="32"/>
      </w:rPr>
      <w:t>Stypendi</w:t>
    </w:r>
    <w:r>
      <w:rPr>
        <w:rFonts w:ascii="Times New Roman" w:hAnsi="Times New Roman"/>
        <w:b/>
        <w:sz w:val="32"/>
      </w:rPr>
      <w:t>a</w:t>
    </w:r>
    <w:r w:rsidRPr="006755B1">
      <w:rPr>
        <w:rFonts w:ascii="Times New Roman" w:hAnsi="Times New Roman"/>
        <w:b/>
        <w:sz w:val="32"/>
      </w:rPr>
      <w:t xml:space="preserve"> im. </w:t>
    </w:r>
    <w:r w:rsidR="00C81B9F">
      <w:rPr>
        <w:rFonts w:ascii="Times New Roman" w:hAnsi="Times New Roman"/>
        <w:b/>
        <w:sz w:val="32"/>
      </w:rPr>
      <w:t xml:space="preserve">dr. </w:t>
    </w:r>
    <w:r>
      <w:rPr>
        <w:rFonts w:ascii="Times New Roman" w:hAnsi="Times New Roman"/>
        <w:b/>
        <w:sz w:val="32"/>
      </w:rPr>
      <w:t xml:space="preserve">Jana Kulczyka </w:t>
    </w:r>
    <w:r>
      <w:rPr>
        <w:rFonts w:ascii="Times New Roman" w:hAnsi="Times New Roman"/>
        <w:b/>
        <w:sz w:val="32"/>
      </w:rPr>
      <w:br/>
      <w:t xml:space="preserve">dla studentów </w:t>
    </w:r>
    <w:r w:rsidRPr="006755B1">
      <w:rPr>
        <w:rFonts w:ascii="Times New Roman" w:hAnsi="Times New Roman"/>
        <w:b/>
        <w:sz w:val="32"/>
      </w:rPr>
      <w:t>UAM – obywateli Ukrainy</w:t>
    </w:r>
  </w:p>
  <w:p w:rsidR="006755B1" w:rsidRPr="006755B1" w:rsidRDefault="006755B1" w:rsidP="006755B1">
    <w:pPr>
      <w:jc w:val="center"/>
      <w:rPr>
        <w:rFonts w:ascii="Times New Roman" w:hAnsi="Times New Roman"/>
        <w:sz w:val="28"/>
      </w:rPr>
    </w:pPr>
    <w:r w:rsidRPr="006755B1">
      <w:rPr>
        <w:rFonts w:ascii="Times New Roman" w:hAnsi="Times New Roman"/>
        <w:sz w:val="28"/>
      </w:rPr>
      <w:t>Biogram Kandydata</w:t>
    </w:r>
  </w:p>
  <w:p w:rsidR="006755B1" w:rsidRDefault="006755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B9F" w:rsidRDefault="00C81B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C8"/>
    <w:rsid w:val="000A27C8"/>
    <w:rsid w:val="00145A4D"/>
    <w:rsid w:val="00173CCB"/>
    <w:rsid w:val="00230B96"/>
    <w:rsid w:val="00255994"/>
    <w:rsid w:val="002F117E"/>
    <w:rsid w:val="003F4790"/>
    <w:rsid w:val="00463869"/>
    <w:rsid w:val="006755B1"/>
    <w:rsid w:val="006766E1"/>
    <w:rsid w:val="00795856"/>
    <w:rsid w:val="00893901"/>
    <w:rsid w:val="008C0856"/>
    <w:rsid w:val="00A9319B"/>
    <w:rsid w:val="00B859BE"/>
    <w:rsid w:val="00C81B9F"/>
    <w:rsid w:val="00E44DBD"/>
    <w:rsid w:val="00F9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A7549-C935-4AB7-A844-B8E125CF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5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6755B1"/>
    <w:rPr>
      <w:i/>
      <w:iCs/>
    </w:rPr>
  </w:style>
  <w:style w:type="character" w:customStyle="1" w:styleId="apple-converted-space">
    <w:name w:val="apple-converted-space"/>
    <w:basedOn w:val="Domylnaczcionkaakapitu"/>
    <w:rsid w:val="006755B1"/>
  </w:style>
  <w:style w:type="paragraph" w:styleId="Nagwek">
    <w:name w:val="header"/>
    <w:basedOn w:val="Normalny"/>
    <w:link w:val="NagwekZnak"/>
    <w:uiPriority w:val="99"/>
    <w:unhideWhenUsed/>
    <w:rsid w:val="006755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55B1"/>
  </w:style>
  <w:style w:type="paragraph" w:styleId="Stopka">
    <w:name w:val="footer"/>
    <w:basedOn w:val="Normalny"/>
    <w:link w:val="StopkaZnak"/>
    <w:uiPriority w:val="99"/>
    <w:unhideWhenUsed/>
    <w:rsid w:val="006755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55B1"/>
  </w:style>
  <w:style w:type="paragraph" w:styleId="Tekstdymka">
    <w:name w:val="Balloon Text"/>
    <w:basedOn w:val="Normalny"/>
    <w:link w:val="TekstdymkaZnak"/>
    <w:uiPriority w:val="99"/>
    <w:semiHidden/>
    <w:unhideWhenUsed/>
    <w:rsid w:val="008C08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C0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kusiak\Desktop\grafika\Kulczyk_Ukraina%202020\biogra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biogram.dot</Template>
  <TotalTime>1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Kusiak-Fabiszak</dc:creator>
  <cp:keywords/>
  <cp:lastModifiedBy>Anna Kusiak-Fabiszak</cp:lastModifiedBy>
  <cp:revision>1</cp:revision>
  <cp:lastPrinted>2016-10-18T08:02:00Z</cp:lastPrinted>
  <dcterms:created xsi:type="dcterms:W3CDTF">2020-02-12T13:36:00Z</dcterms:created>
  <dcterms:modified xsi:type="dcterms:W3CDTF">2020-02-12T13:37:00Z</dcterms:modified>
</cp:coreProperties>
</file>